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63" w:rsidRDefault="009F3E35" w:rsidP="00F93828">
      <w:pPr>
        <w:pStyle w:val="Header"/>
        <w:tabs>
          <w:tab w:val="left" w:pos="1561"/>
        </w:tabs>
        <w:spacing w:before="360" w:after="120"/>
        <w:jc w:val="center"/>
        <w:rPr>
          <w:rFonts w:asciiTheme="majorHAnsi" w:hAnsiTheme="majorHAnsi"/>
          <w:color w:val="1F497D" w:themeColor="text2"/>
          <w:sz w:val="32"/>
          <w:szCs w:val="32"/>
        </w:rPr>
      </w:pPr>
      <w:sdt>
        <w:sdtPr>
          <w:rPr>
            <w:rFonts w:asciiTheme="majorHAnsi" w:hAnsiTheme="majorHAnsi"/>
            <w:color w:val="1F497D" w:themeColor="text2"/>
            <w:sz w:val="32"/>
            <w:szCs w:val="32"/>
          </w:rPr>
          <w:alias w:val="Subject"/>
          <w:id w:val="2137288850"/>
          <w:placeholder>
            <w:docPart w:val="355B7E88B7F24F29A7F48667774E186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62B62">
            <w:rPr>
              <w:rFonts w:asciiTheme="majorHAnsi" w:hAnsiTheme="majorHAnsi"/>
              <w:color w:val="1F497D" w:themeColor="text2"/>
              <w:sz w:val="32"/>
              <w:szCs w:val="32"/>
            </w:rPr>
            <w:t>Project Charter Lite</w:t>
          </w:r>
        </w:sdtContent>
      </w:sdt>
    </w:p>
    <w:tbl>
      <w:tblPr>
        <w:tblStyle w:val="TableGrid"/>
        <w:tblW w:w="9072" w:type="dxa"/>
        <w:tblInd w:w="198" w:type="dxa"/>
        <w:tblCellMar>
          <w:top w:w="115" w:type="dxa"/>
          <w:left w:w="115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407"/>
        <w:gridCol w:w="6665"/>
      </w:tblGrid>
      <w:tr w:rsidR="009727D1" w:rsidRPr="00487202" w:rsidTr="009727D1">
        <w:tc>
          <w:tcPr>
            <w:tcW w:w="2340" w:type="dxa"/>
          </w:tcPr>
          <w:p w:rsidR="009727D1" w:rsidRPr="00CD2255" w:rsidRDefault="009727D1" w:rsidP="009727D1">
            <w:pPr>
              <w:rPr>
                <w:i/>
                <w:color w:val="1F497D" w:themeColor="text2"/>
                <w:sz w:val="24"/>
                <w:szCs w:val="24"/>
              </w:rPr>
            </w:pPr>
            <w:r w:rsidRPr="00CD2255">
              <w:rPr>
                <w:i/>
                <w:color w:val="1F497D" w:themeColor="text2"/>
                <w:sz w:val="24"/>
                <w:szCs w:val="24"/>
              </w:rPr>
              <w:t>Project Title</w:t>
            </w:r>
          </w:p>
        </w:tc>
        <w:tc>
          <w:tcPr>
            <w:tcW w:w="6480" w:type="dxa"/>
          </w:tcPr>
          <w:p w:rsidR="009727D1" w:rsidRPr="00487202" w:rsidRDefault="009F3E35" w:rsidP="009727D1">
            <w:pPr>
              <w:rPr>
                <w:sz w:val="24"/>
                <w:szCs w:val="24"/>
              </w:rPr>
            </w:pPr>
            <w:sdt>
              <w:sdtPr>
                <w:alias w:val="Title"/>
                <w:id w:val="-441222949"/>
                <w:placeholder>
                  <w:docPart w:val="E8CC68FAD2544AE49C39962AB79D0030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9727D1">
                  <w:t>[type the project title here]</w:t>
                </w:r>
              </w:sdtContent>
            </w:sdt>
          </w:p>
        </w:tc>
      </w:tr>
      <w:tr w:rsidR="009727D1" w:rsidRPr="00487202" w:rsidTr="009727D1">
        <w:tc>
          <w:tcPr>
            <w:tcW w:w="2340" w:type="dxa"/>
          </w:tcPr>
          <w:p w:rsidR="009727D1" w:rsidRPr="00CD2255" w:rsidRDefault="009727D1" w:rsidP="009727D1">
            <w:pPr>
              <w:rPr>
                <w:i/>
                <w:color w:val="1F497D" w:themeColor="text2"/>
                <w:sz w:val="24"/>
                <w:szCs w:val="24"/>
              </w:rPr>
            </w:pPr>
            <w:r w:rsidRPr="00CD2255">
              <w:rPr>
                <w:i/>
                <w:color w:val="1F497D" w:themeColor="text2"/>
                <w:sz w:val="24"/>
                <w:szCs w:val="24"/>
              </w:rPr>
              <w:t>Project Manager</w:t>
            </w:r>
          </w:p>
        </w:tc>
        <w:tc>
          <w:tcPr>
            <w:tcW w:w="6480" w:type="dxa"/>
          </w:tcPr>
          <w:p w:rsidR="009727D1" w:rsidRPr="00487202" w:rsidRDefault="009727D1" w:rsidP="009727D1">
            <w:pPr>
              <w:rPr>
                <w:sz w:val="24"/>
                <w:szCs w:val="24"/>
              </w:rPr>
            </w:pPr>
          </w:p>
        </w:tc>
      </w:tr>
      <w:tr w:rsidR="009727D1" w:rsidRPr="00487202" w:rsidTr="009727D1">
        <w:tc>
          <w:tcPr>
            <w:tcW w:w="2340" w:type="dxa"/>
          </w:tcPr>
          <w:p w:rsidR="009727D1" w:rsidRPr="00CD2255" w:rsidRDefault="009727D1" w:rsidP="009727D1">
            <w:pPr>
              <w:rPr>
                <w:i/>
                <w:color w:val="1F497D" w:themeColor="text2"/>
                <w:sz w:val="24"/>
                <w:szCs w:val="24"/>
              </w:rPr>
            </w:pPr>
            <w:r w:rsidRPr="00CD2255">
              <w:rPr>
                <w:i/>
                <w:color w:val="1F497D" w:themeColor="text2"/>
                <w:sz w:val="24"/>
                <w:szCs w:val="24"/>
              </w:rPr>
              <w:t>Project Sponsor</w:t>
            </w:r>
          </w:p>
        </w:tc>
        <w:tc>
          <w:tcPr>
            <w:tcW w:w="6480" w:type="dxa"/>
          </w:tcPr>
          <w:p w:rsidR="009727D1" w:rsidRPr="00487202" w:rsidRDefault="009727D1" w:rsidP="009727D1">
            <w:pPr>
              <w:rPr>
                <w:sz w:val="24"/>
                <w:szCs w:val="24"/>
              </w:rPr>
            </w:pPr>
          </w:p>
        </w:tc>
      </w:tr>
      <w:tr w:rsidR="009727D1" w:rsidRPr="00487202" w:rsidTr="009727D1">
        <w:tc>
          <w:tcPr>
            <w:tcW w:w="2340" w:type="dxa"/>
          </w:tcPr>
          <w:p w:rsidR="009727D1" w:rsidRPr="00CD2255" w:rsidRDefault="00CC4E39" w:rsidP="009727D1">
            <w:pPr>
              <w:rPr>
                <w:i/>
                <w:color w:val="1F497D" w:themeColor="text2"/>
                <w:sz w:val="24"/>
                <w:szCs w:val="24"/>
              </w:rPr>
            </w:pPr>
            <w:r>
              <w:rPr>
                <w:i/>
                <w:color w:val="1F497D" w:themeColor="text2"/>
                <w:sz w:val="24"/>
                <w:szCs w:val="24"/>
              </w:rPr>
              <w:t xml:space="preserve">Project </w:t>
            </w:r>
            <w:r w:rsidR="009727D1" w:rsidRPr="00CD2255">
              <w:rPr>
                <w:i/>
                <w:color w:val="1F497D" w:themeColor="text2"/>
                <w:sz w:val="24"/>
                <w:szCs w:val="24"/>
              </w:rPr>
              <w:t>Start Date</w:t>
            </w:r>
          </w:p>
        </w:tc>
        <w:tc>
          <w:tcPr>
            <w:tcW w:w="6480" w:type="dxa"/>
          </w:tcPr>
          <w:p w:rsidR="009727D1" w:rsidRPr="00487202" w:rsidRDefault="009727D1" w:rsidP="009727D1">
            <w:pPr>
              <w:rPr>
                <w:sz w:val="24"/>
                <w:szCs w:val="24"/>
              </w:rPr>
            </w:pPr>
          </w:p>
        </w:tc>
      </w:tr>
      <w:tr w:rsidR="009727D1" w:rsidRPr="00487202" w:rsidTr="009727D1">
        <w:tc>
          <w:tcPr>
            <w:tcW w:w="2340" w:type="dxa"/>
          </w:tcPr>
          <w:p w:rsidR="009727D1" w:rsidRPr="00CD2255" w:rsidRDefault="0068332F" w:rsidP="00CC4E39">
            <w:pPr>
              <w:rPr>
                <w:i/>
                <w:color w:val="1F497D" w:themeColor="text2"/>
                <w:sz w:val="24"/>
                <w:szCs w:val="24"/>
              </w:rPr>
            </w:pPr>
            <w:r>
              <w:rPr>
                <w:i/>
                <w:color w:val="1F497D" w:themeColor="text2"/>
                <w:sz w:val="24"/>
                <w:szCs w:val="24"/>
              </w:rPr>
              <w:t xml:space="preserve">Target </w:t>
            </w:r>
            <w:r w:rsidR="00CC4E39">
              <w:rPr>
                <w:i/>
                <w:color w:val="1F497D" w:themeColor="text2"/>
                <w:sz w:val="24"/>
                <w:szCs w:val="24"/>
              </w:rPr>
              <w:t>E</w:t>
            </w:r>
            <w:r w:rsidR="009727D1" w:rsidRPr="00CD2255">
              <w:rPr>
                <w:i/>
                <w:color w:val="1F497D" w:themeColor="text2"/>
                <w:sz w:val="24"/>
                <w:szCs w:val="24"/>
              </w:rPr>
              <w:t>nd Date</w:t>
            </w:r>
          </w:p>
        </w:tc>
        <w:tc>
          <w:tcPr>
            <w:tcW w:w="6480" w:type="dxa"/>
          </w:tcPr>
          <w:p w:rsidR="009727D1" w:rsidRPr="00487202" w:rsidRDefault="009727D1" w:rsidP="009727D1">
            <w:pPr>
              <w:rPr>
                <w:sz w:val="24"/>
                <w:szCs w:val="24"/>
              </w:rPr>
            </w:pPr>
          </w:p>
        </w:tc>
      </w:tr>
      <w:tr w:rsidR="008F088C" w:rsidRPr="00487202" w:rsidTr="009727D1">
        <w:tc>
          <w:tcPr>
            <w:tcW w:w="2340" w:type="dxa"/>
          </w:tcPr>
          <w:p w:rsidR="008F088C" w:rsidRPr="00CD2255" w:rsidRDefault="004E43C3" w:rsidP="004E43C3">
            <w:pPr>
              <w:rPr>
                <w:i/>
                <w:color w:val="1F497D" w:themeColor="text2"/>
                <w:sz w:val="24"/>
                <w:szCs w:val="24"/>
              </w:rPr>
            </w:pPr>
            <w:r>
              <w:rPr>
                <w:i/>
                <w:color w:val="1F497D" w:themeColor="text2"/>
                <w:sz w:val="24"/>
                <w:szCs w:val="24"/>
              </w:rPr>
              <w:t>Total r</w:t>
            </w:r>
            <w:r w:rsidR="008F088C">
              <w:rPr>
                <w:i/>
                <w:color w:val="1F497D" w:themeColor="text2"/>
                <w:sz w:val="24"/>
                <w:szCs w:val="24"/>
              </w:rPr>
              <w:t xml:space="preserve">esource </w:t>
            </w:r>
            <w:r>
              <w:rPr>
                <w:i/>
                <w:color w:val="1F497D" w:themeColor="text2"/>
                <w:sz w:val="24"/>
                <w:szCs w:val="24"/>
              </w:rPr>
              <w:t xml:space="preserve">required by </w:t>
            </w:r>
            <w:r w:rsidR="008F088C">
              <w:rPr>
                <w:i/>
                <w:color w:val="1F497D" w:themeColor="text2"/>
                <w:sz w:val="24"/>
                <w:szCs w:val="24"/>
              </w:rPr>
              <w:t>th</w:t>
            </w:r>
            <w:r>
              <w:rPr>
                <w:i/>
                <w:color w:val="1F497D" w:themeColor="text2"/>
                <w:sz w:val="24"/>
                <w:szCs w:val="24"/>
              </w:rPr>
              <w:t>is</w:t>
            </w:r>
            <w:r w:rsidR="008F088C">
              <w:rPr>
                <w:i/>
                <w:color w:val="1F497D" w:themeColor="text2"/>
                <w:sz w:val="24"/>
                <w:szCs w:val="24"/>
              </w:rPr>
              <w:t xml:space="preserve"> project</w:t>
            </w:r>
            <w:r w:rsidR="006B65E9">
              <w:rPr>
                <w:rStyle w:val="FootnoteReference"/>
                <w:i/>
                <w:color w:val="1F497D" w:themeColor="text2"/>
                <w:sz w:val="24"/>
                <w:szCs w:val="24"/>
              </w:rPr>
              <w:footnoteReference w:id="1"/>
            </w:r>
          </w:p>
        </w:tc>
        <w:tc>
          <w:tcPr>
            <w:tcW w:w="6480" w:type="dxa"/>
          </w:tcPr>
          <w:p w:rsidR="008F088C" w:rsidRPr="00487202" w:rsidRDefault="008F088C" w:rsidP="009727D1">
            <w:pPr>
              <w:rPr>
                <w:sz w:val="24"/>
                <w:szCs w:val="24"/>
              </w:rPr>
            </w:pPr>
          </w:p>
        </w:tc>
      </w:tr>
    </w:tbl>
    <w:p w:rsidR="009727D1" w:rsidRDefault="009727D1" w:rsidP="00CE769E">
      <w:pPr>
        <w:pStyle w:val="Heading1"/>
        <w:spacing w:before="360" w:after="0"/>
      </w:pPr>
    </w:p>
    <w:p w:rsidR="009727D1" w:rsidRPr="00B20FB8" w:rsidRDefault="009727D1" w:rsidP="00CE769E">
      <w:pPr>
        <w:pStyle w:val="Heading1"/>
        <w:spacing w:before="360" w:after="0"/>
        <w:rPr>
          <w:b w:val="0"/>
        </w:rPr>
      </w:pPr>
      <w:r w:rsidRPr="00B20FB8">
        <w:rPr>
          <w:b w:val="0"/>
        </w:rPr>
        <w:t>Document Control</w:t>
      </w:r>
    </w:p>
    <w:tbl>
      <w:tblPr>
        <w:tblStyle w:val="TableGrid"/>
        <w:tblW w:w="9072" w:type="dxa"/>
        <w:tblInd w:w="198" w:type="dxa"/>
        <w:tblCellMar>
          <w:top w:w="115" w:type="dxa"/>
          <w:left w:w="115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902"/>
        <w:gridCol w:w="3701"/>
        <w:gridCol w:w="2618"/>
        <w:gridCol w:w="1851"/>
      </w:tblGrid>
      <w:tr w:rsidR="009727D1" w:rsidRPr="00CD2255" w:rsidTr="009727D1">
        <w:tc>
          <w:tcPr>
            <w:tcW w:w="900" w:type="dxa"/>
          </w:tcPr>
          <w:p w:rsidR="009727D1" w:rsidRPr="00CD2255" w:rsidRDefault="009727D1" w:rsidP="009727D1">
            <w:pPr>
              <w:jc w:val="center"/>
              <w:rPr>
                <w:i/>
                <w:color w:val="1F497D" w:themeColor="text2"/>
              </w:rPr>
            </w:pPr>
            <w:r w:rsidRPr="00CD2255">
              <w:rPr>
                <w:i/>
                <w:color w:val="1F497D" w:themeColor="text2"/>
              </w:rPr>
              <w:t>Version</w:t>
            </w:r>
          </w:p>
        </w:tc>
        <w:tc>
          <w:tcPr>
            <w:tcW w:w="3690" w:type="dxa"/>
          </w:tcPr>
          <w:p w:rsidR="009727D1" w:rsidRPr="00CD2255" w:rsidRDefault="009727D1" w:rsidP="009727D1">
            <w:pPr>
              <w:jc w:val="center"/>
              <w:rPr>
                <w:i/>
                <w:color w:val="1F497D" w:themeColor="text2"/>
              </w:rPr>
            </w:pPr>
            <w:r w:rsidRPr="00CD2255">
              <w:rPr>
                <w:i/>
                <w:color w:val="1F497D" w:themeColor="text2"/>
              </w:rPr>
              <w:t>Revision Description</w:t>
            </w:r>
          </w:p>
        </w:tc>
        <w:tc>
          <w:tcPr>
            <w:tcW w:w="2610" w:type="dxa"/>
          </w:tcPr>
          <w:p w:rsidR="009727D1" w:rsidRPr="00CD2255" w:rsidRDefault="009727D1" w:rsidP="009727D1">
            <w:pPr>
              <w:jc w:val="center"/>
              <w:rPr>
                <w:i/>
                <w:color w:val="1F497D" w:themeColor="text2"/>
              </w:rPr>
            </w:pPr>
            <w:r w:rsidRPr="00CD2255">
              <w:rPr>
                <w:i/>
                <w:color w:val="1F497D" w:themeColor="text2"/>
              </w:rPr>
              <w:t>Revised By</w:t>
            </w:r>
          </w:p>
        </w:tc>
        <w:tc>
          <w:tcPr>
            <w:tcW w:w="1845" w:type="dxa"/>
          </w:tcPr>
          <w:p w:rsidR="009727D1" w:rsidRPr="00CD2255" w:rsidRDefault="009727D1" w:rsidP="009727D1">
            <w:pPr>
              <w:jc w:val="center"/>
              <w:rPr>
                <w:i/>
                <w:color w:val="1F497D" w:themeColor="text2"/>
              </w:rPr>
            </w:pPr>
            <w:r w:rsidRPr="00CD2255">
              <w:rPr>
                <w:i/>
                <w:color w:val="1F497D" w:themeColor="text2"/>
              </w:rPr>
              <w:t>Revision Date</w:t>
            </w:r>
          </w:p>
        </w:tc>
      </w:tr>
      <w:tr w:rsidR="009727D1" w:rsidTr="009727D1">
        <w:tc>
          <w:tcPr>
            <w:tcW w:w="900" w:type="dxa"/>
          </w:tcPr>
          <w:p w:rsidR="009727D1" w:rsidRDefault="009727D1" w:rsidP="009727D1"/>
        </w:tc>
        <w:tc>
          <w:tcPr>
            <w:tcW w:w="3690" w:type="dxa"/>
          </w:tcPr>
          <w:p w:rsidR="009727D1" w:rsidRDefault="009727D1" w:rsidP="009727D1"/>
        </w:tc>
        <w:tc>
          <w:tcPr>
            <w:tcW w:w="2610" w:type="dxa"/>
          </w:tcPr>
          <w:p w:rsidR="009727D1" w:rsidRDefault="009727D1" w:rsidP="009727D1"/>
        </w:tc>
        <w:tc>
          <w:tcPr>
            <w:tcW w:w="1845" w:type="dxa"/>
          </w:tcPr>
          <w:p w:rsidR="009727D1" w:rsidRDefault="009727D1" w:rsidP="009727D1"/>
        </w:tc>
      </w:tr>
      <w:tr w:rsidR="009727D1" w:rsidTr="009727D1">
        <w:tc>
          <w:tcPr>
            <w:tcW w:w="900" w:type="dxa"/>
          </w:tcPr>
          <w:p w:rsidR="009727D1" w:rsidRDefault="009727D1" w:rsidP="009727D1"/>
        </w:tc>
        <w:tc>
          <w:tcPr>
            <w:tcW w:w="3690" w:type="dxa"/>
          </w:tcPr>
          <w:p w:rsidR="009727D1" w:rsidRDefault="009727D1" w:rsidP="009727D1"/>
        </w:tc>
        <w:tc>
          <w:tcPr>
            <w:tcW w:w="2610" w:type="dxa"/>
          </w:tcPr>
          <w:p w:rsidR="009727D1" w:rsidRDefault="009727D1" w:rsidP="009727D1"/>
        </w:tc>
        <w:tc>
          <w:tcPr>
            <w:tcW w:w="1845" w:type="dxa"/>
          </w:tcPr>
          <w:p w:rsidR="009727D1" w:rsidRDefault="009727D1" w:rsidP="009727D1"/>
        </w:tc>
      </w:tr>
      <w:tr w:rsidR="009727D1" w:rsidTr="009727D1">
        <w:tc>
          <w:tcPr>
            <w:tcW w:w="900" w:type="dxa"/>
          </w:tcPr>
          <w:p w:rsidR="009727D1" w:rsidRDefault="009727D1" w:rsidP="009727D1"/>
        </w:tc>
        <w:tc>
          <w:tcPr>
            <w:tcW w:w="3690" w:type="dxa"/>
          </w:tcPr>
          <w:p w:rsidR="009727D1" w:rsidRDefault="009727D1" w:rsidP="009727D1"/>
        </w:tc>
        <w:tc>
          <w:tcPr>
            <w:tcW w:w="2610" w:type="dxa"/>
          </w:tcPr>
          <w:p w:rsidR="009727D1" w:rsidRDefault="009727D1" w:rsidP="009727D1"/>
        </w:tc>
        <w:tc>
          <w:tcPr>
            <w:tcW w:w="1845" w:type="dxa"/>
          </w:tcPr>
          <w:p w:rsidR="009727D1" w:rsidRDefault="009727D1" w:rsidP="009727D1"/>
        </w:tc>
      </w:tr>
      <w:tr w:rsidR="009727D1" w:rsidTr="009727D1">
        <w:tc>
          <w:tcPr>
            <w:tcW w:w="900" w:type="dxa"/>
          </w:tcPr>
          <w:p w:rsidR="009727D1" w:rsidRDefault="009727D1" w:rsidP="009727D1"/>
        </w:tc>
        <w:tc>
          <w:tcPr>
            <w:tcW w:w="3690" w:type="dxa"/>
          </w:tcPr>
          <w:p w:rsidR="009727D1" w:rsidRDefault="009727D1" w:rsidP="009727D1"/>
        </w:tc>
        <w:tc>
          <w:tcPr>
            <w:tcW w:w="2610" w:type="dxa"/>
          </w:tcPr>
          <w:p w:rsidR="009727D1" w:rsidRDefault="009727D1" w:rsidP="009727D1"/>
        </w:tc>
        <w:tc>
          <w:tcPr>
            <w:tcW w:w="1845" w:type="dxa"/>
          </w:tcPr>
          <w:p w:rsidR="009727D1" w:rsidRDefault="009727D1" w:rsidP="009727D1"/>
        </w:tc>
      </w:tr>
    </w:tbl>
    <w:p w:rsidR="009727D1" w:rsidRPr="00B20FB8" w:rsidRDefault="009727D1" w:rsidP="00CE769E">
      <w:pPr>
        <w:pStyle w:val="Heading1"/>
        <w:spacing w:before="360" w:after="0"/>
        <w:rPr>
          <w:b w:val="0"/>
        </w:rPr>
      </w:pPr>
      <w:r w:rsidRPr="00B20FB8">
        <w:rPr>
          <w:b w:val="0"/>
        </w:rPr>
        <w:t>Project Approval</w:t>
      </w:r>
      <w:r w:rsidR="009F3E35">
        <w:rPr>
          <w:b w:val="0"/>
        </w:rPr>
        <w:t xml:space="preserve"> </w:t>
      </w:r>
      <w:bookmarkStart w:id="0" w:name="_GoBack"/>
      <w:bookmarkEnd w:id="0"/>
    </w:p>
    <w:tbl>
      <w:tblPr>
        <w:tblStyle w:val="TableGrid"/>
        <w:tblW w:w="9072" w:type="dxa"/>
        <w:tblInd w:w="198" w:type="dxa"/>
        <w:tblCellMar>
          <w:top w:w="115" w:type="dxa"/>
          <w:left w:w="115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902"/>
        <w:gridCol w:w="3701"/>
        <w:gridCol w:w="2618"/>
        <w:gridCol w:w="1851"/>
      </w:tblGrid>
      <w:tr w:rsidR="009727D1" w:rsidRPr="00CD2255" w:rsidTr="009727D1">
        <w:tc>
          <w:tcPr>
            <w:tcW w:w="900" w:type="dxa"/>
          </w:tcPr>
          <w:p w:rsidR="009727D1" w:rsidRPr="00CD2255" w:rsidRDefault="009727D1" w:rsidP="009727D1">
            <w:pPr>
              <w:jc w:val="center"/>
              <w:rPr>
                <w:i/>
                <w:color w:val="1F497D" w:themeColor="text2"/>
              </w:rPr>
            </w:pPr>
            <w:r w:rsidRPr="00CD2255">
              <w:rPr>
                <w:i/>
                <w:color w:val="1F497D" w:themeColor="text2"/>
              </w:rPr>
              <w:t>Version</w:t>
            </w:r>
          </w:p>
        </w:tc>
        <w:tc>
          <w:tcPr>
            <w:tcW w:w="3690" w:type="dxa"/>
          </w:tcPr>
          <w:p w:rsidR="009727D1" w:rsidRPr="00CD2255" w:rsidRDefault="009727D1" w:rsidP="009727D1">
            <w:pPr>
              <w:jc w:val="center"/>
              <w:rPr>
                <w:i/>
                <w:color w:val="1F497D" w:themeColor="text2"/>
              </w:rPr>
            </w:pPr>
            <w:r w:rsidRPr="00CD2255">
              <w:rPr>
                <w:i/>
                <w:color w:val="1F497D" w:themeColor="text2"/>
              </w:rPr>
              <w:t>Approval Requirements / Remarks</w:t>
            </w:r>
          </w:p>
        </w:tc>
        <w:tc>
          <w:tcPr>
            <w:tcW w:w="2610" w:type="dxa"/>
          </w:tcPr>
          <w:p w:rsidR="009727D1" w:rsidRPr="00CD2255" w:rsidRDefault="009727D1" w:rsidP="009727D1">
            <w:pPr>
              <w:jc w:val="center"/>
              <w:rPr>
                <w:i/>
                <w:color w:val="1F497D" w:themeColor="text2"/>
              </w:rPr>
            </w:pPr>
            <w:r w:rsidRPr="00CD2255">
              <w:rPr>
                <w:i/>
                <w:color w:val="1F497D" w:themeColor="text2"/>
              </w:rPr>
              <w:t>Approved By</w:t>
            </w:r>
          </w:p>
        </w:tc>
        <w:tc>
          <w:tcPr>
            <w:tcW w:w="1845" w:type="dxa"/>
          </w:tcPr>
          <w:p w:rsidR="009727D1" w:rsidRPr="00CD2255" w:rsidRDefault="009727D1" w:rsidP="009727D1">
            <w:pPr>
              <w:jc w:val="center"/>
              <w:rPr>
                <w:i/>
                <w:color w:val="1F497D" w:themeColor="text2"/>
              </w:rPr>
            </w:pPr>
            <w:r w:rsidRPr="00CD2255">
              <w:rPr>
                <w:i/>
                <w:color w:val="1F497D" w:themeColor="text2"/>
              </w:rPr>
              <w:t>Approval Date</w:t>
            </w:r>
          </w:p>
        </w:tc>
      </w:tr>
      <w:tr w:rsidR="009727D1" w:rsidTr="009727D1">
        <w:tc>
          <w:tcPr>
            <w:tcW w:w="900" w:type="dxa"/>
          </w:tcPr>
          <w:p w:rsidR="009727D1" w:rsidRDefault="009727D1" w:rsidP="009727D1"/>
        </w:tc>
        <w:tc>
          <w:tcPr>
            <w:tcW w:w="3690" w:type="dxa"/>
          </w:tcPr>
          <w:p w:rsidR="009727D1" w:rsidRDefault="009727D1" w:rsidP="009727D1"/>
        </w:tc>
        <w:tc>
          <w:tcPr>
            <w:tcW w:w="2610" w:type="dxa"/>
          </w:tcPr>
          <w:p w:rsidR="009727D1" w:rsidRDefault="009727D1" w:rsidP="009727D1"/>
        </w:tc>
        <w:tc>
          <w:tcPr>
            <w:tcW w:w="1845" w:type="dxa"/>
          </w:tcPr>
          <w:p w:rsidR="009727D1" w:rsidRDefault="009727D1" w:rsidP="009727D1"/>
        </w:tc>
      </w:tr>
      <w:tr w:rsidR="009727D1" w:rsidTr="009727D1">
        <w:tc>
          <w:tcPr>
            <w:tcW w:w="900" w:type="dxa"/>
          </w:tcPr>
          <w:p w:rsidR="009727D1" w:rsidRDefault="009727D1" w:rsidP="009727D1"/>
        </w:tc>
        <w:tc>
          <w:tcPr>
            <w:tcW w:w="3690" w:type="dxa"/>
          </w:tcPr>
          <w:p w:rsidR="009727D1" w:rsidRDefault="009727D1" w:rsidP="009727D1"/>
        </w:tc>
        <w:tc>
          <w:tcPr>
            <w:tcW w:w="2610" w:type="dxa"/>
          </w:tcPr>
          <w:p w:rsidR="009727D1" w:rsidRDefault="009727D1" w:rsidP="009727D1"/>
        </w:tc>
        <w:tc>
          <w:tcPr>
            <w:tcW w:w="1845" w:type="dxa"/>
          </w:tcPr>
          <w:p w:rsidR="009727D1" w:rsidRDefault="009727D1" w:rsidP="009727D1"/>
        </w:tc>
      </w:tr>
    </w:tbl>
    <w:p w:rsidR="009727D1" w:rsidRDefault="009727D1" w:rsidP="009727D1">
      <w:pPr>
        <w:spacing w:after="0"/>
      </w:pPr>
    </w:p>
    <w:p w:rsidR="009727D1" w:rsidRDefault="009727D1" w:rsidP="009727D1">
      <w:pPr>
        <w:pStyle w:val="Header"/>
        <w:tabs>
          <w:tab w:val="left" w:pos="1561"/>
        </w:tabs>
        <w:spacing w:after="120"/>
        <w:rPr>
          <w:rFonts w:asciiTheme="majorHAnsi" w:hAnsiTheme="majorHAnsi"/>
          <w:color w:val="1F497D" w:themeColor="text2"/>
          <w:sz w:val="32"/>
          <w:szCs w:val="32"/>
        </w:rPr>
      </w:pPr>
      <w:r>
        <w:br w:type="page"/>
      </w:r>
    </w:p>
    <w:p w:rsidR="00136F63" w:rsidRPr="00B20FB8" w:rsidRDefault="003A237E" w:rsidP="00CE769E">
      <w:pPr>
        <w:pStyle w:val="Heading1"/>
        <w:spacing w:before="360" w:after="0"/>
        <w:rPr>
          <w:b w:val="0"/>
        </w:rPr>
      </w:pPr>
      <w:r>
        <w:rPr>
          <w:b w:val="0"/>
        </w:rPr>
        <w:lastRenderedPageBreak/>
        <w:t>I</w:t>
      </w:r>
      <w:r>
        <w:rPr>
          <w:b w:val="0"/>
        </w:rPr>
        <w:tab/>
      </w:r>
      <w:r w:rsidR="00CE769E" w:rsidRPr="00B20FB8">
        <w:rPr>
          <w:b w:val="0"/>
        </w:rPr>
        <w:t>Project Details</w:t>
      </w:r>
    </w:p>
    <w:tbl>
      <w:tblPr>
        <w:tblStyle w:val="TableGrid"/>
        <w:tblW w:w="9072" w:type="dxa"/>
        <w:tblCellMar>
          <w:top w:w="115" w:type="dxa"/>
          <w:left w:w="115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922"/>
        <w:gridCol w:w="7150"/>
      </w:tblGrid>
      <w:tr w:rsidR="007B71E4" w:rsidTr="00CA5C33">
        <w:trPr>
          <w:trHeight w:val="1323"/>
        </w:trPr>
        <w:tc>
          <w:tcPr>
            <w:tcW w:w="1922" w:type="dxa"/>
          </w:tcPr>
          <w:p w:rsidR="007E59B2" w:rsidRPr="003D3C31" w:rsidRDefault="007B71E4" w:rsidP="007E59B2">
            <w:pPr>
              <w:pStyle w:val="Header"/>
              <w:tabs>
                <w:tab w:val="left" w:pos="1561"/>
              </w:tabs>
              <w:spacing w:before="60" w:after="60"/>
              <w:rPr>
                <w:color w:val="1F497D" w:themeColor="text2"/>
              </w:rPr>
            </w:pPr>
            <w:r w:rsidRPr="003D3C31">
              <w:rPr>
                <w:color w:val="1F497D" w:themeColor="text2"/>
              </w:rPr>
              <w:t xml:space="preserve">Project Overview </w:t>
            </w:r>
            <w:r w:rsidRPr="003D3C31">
              <w:rPr>
                <w:color w:val="1F497D" w:themeColor="text2"/>
              </w:rPr>
              <w:br/>
            </w:r>
            <w:r w:rsidR="006C2BD8">
              <w:rPr>
                <w:color w:val="1F497D" w:themeColor="text2"/>
              </w:rPr>
              <w:t>&amp; Business Needs</w:t>
            </w:r>
            <w:r w:rsidR="007E59B2">
              <w:rPr>
                <w:color w:val="1F497D" w:themeColor="text2"/>
              </w:rPr>
              <w:br/>
              <w:t>&amp; Objectives</w:t>
            </w:r>
          </w:p>
        </w:tc>
        <w:tc>
          <w:tcPr>
            <w:tcW w:w="7150" w:type="dxa"/>
          </w:tcPr>
          <w:p w:rsidR="0083337E" w:rsidRDefault="0083337E" w:rsidP="0083337E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spacing w:before="100" w:beforeAutospacing="1" w:after="100" w:afterAutospacing="1"/>
              <w:ind w:left="231" w:hanging="185"/>
            </w:pPr>
            <w:r>
              <w:t>Describe the project summary and background</w:t>
            </w:r>
          </w:p>
          <w:p w:rsidR="0083337E" w:rsidRPr="003864F2" w:rsidRDefault="0083337E" w:rsidP="0083337E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spacing w:before="100" w:beforeAutospacing="1" w:after="100" w:afterAutospacing="1"/>
              <w:ind w:left="231" w:hanging="185"/>
            </w:pPr>
            <w:r>
              <w:t xml:space="preserve">Describe the </w:t>
            </w:r>
            <w:r w:rsidRPr="003864F2">
              <w:t>business problem to be solved</w:t>
            </w:r>
          </w:p>
          <w:p w:rsidR="0083337E" w:rsidRDefault="0083337E" w:rsidP="0083337E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spacing w:before="100" w:beforeAutospacing="1" w:after="100" w:afterAutospacing="1"/>
              <w:ind w:left="231" w:hanging="185"/>
            </w:pPr>
            <w:r>
              <w:t xml:space="preserve">Describe </w:t>
            </w:r>
            <w:r w:rsidRPr="003864F2">
              <w:t>the risk of not pursuing this project</w:t>
            </w:r>
          </w:p>
          <w:p w:rsidR="007B71E4" w:rsidRDefault="0083337E" w:rsidP="0083337E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spacing w:before="100" w:beforeAutospacing="1" w:after="100" w:afterAutospacing="1"/>
              <w:ind w:left="231" w:hanging="185"/>
            </w:pPr>
            <w:r>
              <w:t>Include money saving and business benefits</w:t>
            </w:r>
          </w:p>
        </w:tc>
      </w:tr>
      <w:tr w:rsidR="007B71E4" w:rsidTr="00CA5C33">
        <w:trPr>
          <w:trHeight w:val="1323"/>
        </w:trPr>
        <w:tc>
          <w:tcPr>
            <w:tcW w:w="1922" w:type="dxa"/>
          </w:tcPr>
          <w:p w:rsidR="00CC4E39" w:rsidRPr="003D3C31" w:rsidRDefault="007B71E4" w:rsidP="00CC4E39">
            <w:pPr>
              <w:pStyle w:val="Header"/>
              <w:tabs>
                <w:tab w:val="left" w:pos="1561"/>
              </w:tabs>
              <w:spacing w:before="60" w:after="60"/>
              <w:rPr>
                <w:color w:val="1F497D" w:themeColor="text2"/>
              </w:rPr>
            </w:pPr>
            <w:r w:rsidRPr="003D3C31">
              <w:rPr>
                <w:color w:val="1F497D" w:themeColor="text2"/>
              </w:rPr>
              <w:t xml:space="preserve">Scope &amp; </w:t>
            </w:r>
            <w:r w:rsidR="00CC4E39">
              <w:rPr>
                <w:color w:val="1F497D" w:themeColor="text2"/>
              </w:rPr>
              <w:br/>
              <w:t>O</w:t>
            </w:r>
            <w:r w:rsidRPr="003D3C31">
              <w:rPr>
                <w:color w:val="1F497D" w:themeColor="text2"/>
              </w:rPr>
              <w:t>ut-of-scope</w:t>
            </w:r>
            <w:r w:rsidR="00CC4E39">
              <w:rPr>
                <w:color w:val="1F497D" w:themeColor="text2"/>
              </w:rPr>
              <w:t xml:space="preserve"> &amp; </w:t>
            </w:r>
            <w:r w:rsidR="00CC4E39">
              <w:rPr>
                <w:color w:val="1F497D" w:themeColor="text2"/>
              </w:rPr>
              <w:br/>
              <w:t>Solution</w:t>
            </w:r>
          </w:p>
        </w:tc>
        <w:tc>
          <w:tcPr>
            <w:tcW w:w="7150" w:type="dxa"/>
          </w:tcPr>
          <w:p w:rsidR="0083337E" w:rsidRPr="003864F2" w:rsidRDefault="0083337E" w:rsidP="0083337E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spacing w:before="100" w:beforeAutospacing="1" w:after="100" w:afterAutospacing="1"/>
              <w:ind w:left="231" w:hanging="185"/>
            </w:pPr>
            <w:r w:rsidRPr="003864F2">
              <w:t>Define what is IN and OUT of scope.</w:t>
            </w:r>
          </w:p>
          <w:p w:rsidR="0083337E" w:rsidRDefault="0083337E" w:rsidP="0083337E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spacing w:before="100" w:beforeAutospacing="1" w:after="100" w:afterAutospacing="1"/>
              <w:ind w:left="231" w:hanging="185"/>
            </w:pPr>
            <w:r>
              <w:t>Describe the alternatives of the project</w:t>
            </w:r>
          </w:p>
          <w:p w:rsidR="007B71E4" w:rsidRDefault="0083337E" w:rsidP="0083337E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spacing w:before="100" w:beforeAutospacing="1" w:after="100" w:afterAutospacing="1"/>
              <w:ind w:left="231" w:hanging="185"/>
            </w:pPr>
            <w:r w:rsidRPr="003864F2">
              <w:t xml:space="preserve">If applicable, </w:t>
            </w:r>
            <w:r>
              <w:t>explain the applications to be affected or related</w:t>
            </w:r>
          </w:p>
        </w:tc>
      </w:tr>
      <w:tr w:rsidR="007B71E4" w:rsidTr="00CA5C33">
        <w:trPr>
          <w:trHeight w:val="1323"/>
        </w:trPr>
        <w:tc>
          <w:tcPr>
            <w:tcW w:w="1922" w:type="dxa"/>
          </w:tcPr>
          <w:p w:rsidR="007B71E4" w:rsidRPr="003D3C31" w:rsidRDefault="007B71E4" w:rsidP="007B71E4">
            <w:pPr>
              <w:pStyle w:val="Header"/>
              <w:tabs>
                <w:tab w:val="left" w:pos="1561"/>
              </w:tabs>
              <w:spacing w:before="60" w:after="60"/>
              <w:rPr>
                <w:color w:val="1F497D" w:themeColor="text2"/>
              </w:rPr>
            </w:pPr>
            <w:r w:rsidRPr="003D3C31">
              <w:rPr>
                <w:color w:val="1F497D" w:themeColor="text2"/>
              </w:rPr>
              <w:t>Assumptions</w:t>
            </w:r>
            <w:r w:rsidR="00B66C76">
              <w:rPr>
                <w:color w:val="1F497D" w:themeColor="text2"/>
              </w:rPr>
              <w:br/>
              <w:t>&amp; Constraints</w:t>
            </w:r>
          </w:p>
        </w:tc>
        <w:tc>
          <w:tcPr>
            <w:tcW w:w="7150" w:type="dxa"/>
          </w:tcPr>
          <w:p w:rsidR="00CA5C33" w:rsidRDefault="00CA5C33" w:rsidP="00CA5C33">
            <w:pPr>
              <w:pStyle w:val="Header"/>
              <w:numPr>
                <w:ilvl w:val="0"/>
                <w:numId w:val="2"/>
              </w:numPr>
              <w:tabs>
                <w:tab w:val="left" w:pos="1561"/>
              </w:tabs>
              <w:spacing w:before="100" w:beforeAutospacing="1" w:after="100" w:afterAutospacing="1"/>
              <w:ind w:left="231" w:hanging="185"/>
            </w:pPr>
            <w:r w:rsidRPr="00025A58">
              <w:t>Explain assumptions and con</w:t>
            </w:r>
            <w:r>
              <w:t>s</w:t>
            </w:r>
            <w:r w:rsidRPr="00025A58">
              <w:t>traints</w:t>
            </w:r>
          </w:p>
          <w:p w:rsidR="007B71E4" w:rsidRDefault="00CA5C33" w:rsidP="00CA5C33">
            <w:pPr>
              <w:pStyle w:val="Header"/>
              <w:numPr>
                <w:ilvl w:val="0"/>
                <w:numId w:val="2"/>
              </w:numPr>
              <w:tabs>
                <w:tab w:val="left" w:pos="1561"/>
              </w:tabs>
              <w:spacing w:before="100" w:beforeAutospacing="1" w:after="100" w:afterAutospacing="1"/>
              <w:ind w:left="231" w:hanging="185"/>
            </w:pPr>
            <w:r>
              <w:t>D</w:t>
            </w:r>
            <w:r w:rsidRPr="003864F2">
              <w:t>escribe any dependencies</w:t>
            </w:r>
            <w:r>
              <w:t xml:space="preserve">, such as </w:t>
            </w:r>
            <w:r w:rsidRPr="003864F2">
              <w:t>those that need to be completed prior to this project or those that will be enabled as a result of it.</w:t>
            </w:r>
          </w:p>
        </w:tc>
      </w:tr>
      <w:tr w:rsidR="007B71E4" w:rsidTr="00CA5C33">
        <w:trPr>
          <w:trHeight w:val="1323"/>
        </w:trPr>
        <w:tc>
          <w:tcPr>
            <w:tcW w:w="1922" w:type="dxa"/>
          </w:tcPr>
          <w:p w:rsidR="007B71E4" w:rsidRPr="003D3C31" w:rsidRDefault="007B71E4" w:rsidP="007B71E4">
            <w:pPr>
              <w:pStyle w:val="Header"/>
              <w:tabs>
                <w:tab w:val="left" w:pos="1561"/>
              </w:tabs>
              <w:spacing w:before="60" w:after="60"/>
              <w:rPr>
                <w:color w:val="1F497D" w:themeColor="text2"/>
              </w:rPr>
            </w:pPr>
            <w:r w:rsidRPr="003D3C31">
              <w:rPr>
                <w:color w:val="1F497D" w:themeColor="text2"/>
              </w:rPr>
              <w:t>Requirements &amp; Success Criteria</w:t>
            </w:r>
          </w:p>
        </w:tc>
        <w:tc>
          <w:tcPr>
            <w:tcW w:w="7150" w:type="dxa"/>
          </w:tcPr>
          <w:p w:rsidR="007B71E4" w:rsidRDefault="00CA5C33" w:rsidP="00CA5C33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spacing w:before="100" w:beforeAutospacing="1" w:after="100" w:afterAutospacing="1"/>
              <w:ind w:left="231" w:hanging="185"/>
            </w:pPr>
            <w:r>
              <w:t>List known requirements, success criteria, or any non-functional requirements, such as quality standards</w:t>
            </w:r>
          </w:p>
        </w:tc>
      </w:tr>
      <w:tr w:rsidR="002359F8" w:rsidTr="00DC54CC">
        <w:trPr>
          <w:trHeight w:val="1138"/>
        </w:trPr>
        <w:tc>
          <w:tcPr>
            <w:tcW w:w="1922" w:type="dxa"/>
          </w:tcPr>
          <w:p w:rsidR="002359F8" w:rsidRPr="003C20AD" w:rsidRDefault="002359F8" w:rsidP="0011416D">
            <w:pPr>
              <w:pStyle w:val="Header"/>
              <w:tabs>
                <w:tab w:val="left" w:pos="1561"/>
              </w:tabs>
              <w:spacing w:before="60" w:after="60"/>
              <w:rPr>
                <w:b/>
                <w:color w:val="1F497D" w:themeColor="text2"/>
              </w:rPr>
            </w:pPr>
            <w:r w:rsidRPr="003C20AD">
              <w:rPr>
                <w:b/>
                <w:color w:val="1F497D" w:themeColor="text2"/>
              </w:rPr>
              <w:t xml:space="preserve">Project Team &amp; </w:t>
            </w:r>
            <w:r w:rsidR="0011416D">
              <w:rPr>
                <w:b/>
                <w:color w:val="1F497D" w:themeColor="text2"/>
              </w:rPr>
              <w:t xml:space="preserve">Estimated </w:t>
            </w:r>
            <w:r w:rsidRPr="003C20AD">
              <w:rPr>
                <w:b/>
                <w:color w:val="1F497D" w:themeColor="text2"/>
              </w:rPr>
              <w:t xml:space="preserve">Manpower </w:t>
            </w:r>
          </w:p>
        </w:tc>
        <w:tc>
          <w:tcPr>
            <w:tcW w:w="7150" w:type="dxa"/>
          </w:tcPr>
          <w:p w:rsidR="002359F8" w:rsidRDefault="002359F8" w:rsidP="00DC54CC">
            <w:pPr>
              <w:pStyle w:val="Header"/>
              <w:numPr>
                <w:ilvl w:val="0"/>
                <w:numId w:val="2"/>
              </w:numPr>
              <w:spacing w:before="100" w:beforeAutospacing="1" w:after="100" w:afterAutospacing="1"/>
              <w:ind w:left="231" w:hanging="185"/>
            </w:pPr>
            <w:r w:rsidRPr="003864F2">
              <w:t xml:space="preserve">List roles, </w:t>
            </w:r>
            <w:r>
              <w:t xml:space="preserve">e.g. </w:t>
            </w:r>
            <w:r w:rsidRPr="003864F2">
              <w:t xml:space="preserve">programmer, business analyst, </w:t>
            </w:r>
            <w:r>
              <w:t xml:space="preserve">tester, and </w:t>
            </w:r>
            <w:r w:rsidRPr="003864F2">
              <w:t>etc.</w:t>
            </w:r>
          </w:p>
          <w:p w:rsidR="002359F8" w:rsidRPr="003864F2" w:rsidRDefault="002359F8" w:rsidP="0011416D">
            <w:pPr>
              <w:pStyle w:val="Header"/>
              <w:numPr>
                <w:ilvl w:val="0"/>
                <w:numId w:val="2"/>
              </w:numPr>
              <w:spacing w:before="100" w:beforeAutospacing="1" w:after="100" w:afterAutospacing="1"/>
              <w:ind w:left="231" w:hanging="185"/>
            </w:pPr>
            <w:r>
              <w:t>E</w:t>
            </w:r>
            <w:r w:rsidRPr="003864F2">
              <w:t xml:space="preserve">stimated </w:t>
            </w:r>
            <w:r w:rsidR="0011416D">
              <w:t>Person-months</w:t>
            </w:r>
            <w:r w:rsidRPr="003864F2">
              <w:t xml:space="preserve"> required</w:t>
            </w:r>
            <w:r>
              <w:br/>
              <w:t xml:space="preserve"> (Staff cost </w:t>
            </w:r>
            <w:r w:rsidR="0011416D">
              <w:t xml:space="preserve">is </w:t>
            </w:r>
            <w:r>
              <w:t xml:space="preserve">absorbed </w:t>
            </w:r>
            <w:r w:rsidR="0011416D">
              <w:t xml:space="preserve">in </w:t>
            </w:r>
            <w:r>
              <w:t>the Central IT budget)</w:t>
            </w:r>
          </w:p>
        </w:tc>
      </w:tr>
      <w:tr w:rsidR="00CA5C33" w:rsidTr="00CA5C33">
        <w:trPr>
          <w:trHeight w:val="1323"/>
        </w:trPr>
        <w:tc>
          <w:tcPr>
            <w:tcW w:w="1922" w:type="dxa"/>
          </w:tcPr>
          <w:p w:rsidR="00CA5C33" w:rsidRPr="003C20AD" w:rsidRDefault="00CA5C33" w:rsidP="007B71E4">
            <w:pPr>
              <w:pStyle w:val="Header"/>
              <w:tabs>
                <w:tab w:val="left" w:pos="1561"/>
              </w:tabs>
              <w:spacing w:before="60" w:after="60"/>
              <w:rPr>
                <w:b/>
                <w:color w:val="1F497D" w:themeColor="text2"/>
              </w:rPr>
            </w:pPr>
            <w:r w:rsidRPr="003C20AD">
              <w:rPr>
                <w:b/>
                <w:color w:val="1F497D" w:themeColor="text2"/>
              </w:rPr>
              <w:t>Project Budget</w:t>
            </w:r>
          </w:p>
        </w:tc>
        <w:tc>
          <w:tcPr>
            <w:tcW w:w="7150" w:type="dxa"/>
          </w:tcPr>
          <w:p w:rsidR="00906DB9" w:rsidRPr="003864F2" w:rsidRDefault="00906DB9" w:rsidP="00906DB9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spacing w:before="100" w:beforeAutospacing="1" w:after="100" w:afterAutospacing="1"/>
              <w:ind w:left="231" w:hanging="185"/>
            </w:pPr>
            <w:r>
              <w:t xml:space="preserve">Estimate </w:t>
            </w:r>
            <w:r w:rsidRPr="003864F2">
              <w:t>equipment</w:t>
            </w:r>
            <w:r>
              <w:t xml:space="preserve">, material, and other </w:t>
            </w:r>
            <w:r w:rsidRPr="003864F2">
              <w:t>costs</w:t>
            </w:r>
          </w:p>
          <w:p w:rsidR="00CA5C33" w:rsidRPr="003864F2" w:rsidRDefault="00CA5C33" w:rsidP="00CA5C33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spacing w:before="100" w:beforeAutospacing="1" w:after="100" w:afterAutospacing="1"/>
              <w:ind w:left="231" w:hanging="185"/>
            </w:pPr>
            <w:r>
              <w:t>Estimate o</w:t>
            </w:r>
            <w:r w:rsidRPr="003864F2">
              <w:t xml:space="preserve">ngoing </w:t>
            </w:r>
            <w:r>
              <w:t xml:space="preserve">operation </w:t>
            </w:r>
            <w:r w:rsidRPr="003864F2">
              <w:t>costs</w:t>
            </w:r>
          </w:p>
        </w:tc>
      </w:tr>
      <w:tr w:rsidR="00CA5C33" w:rsidTr="004E43C3">
        <w:trPr>
          <w:trHeight w:val="1138"/>
        </w:trPr>
        <w:tc>
          <w:tcPr>
            <w:tcW w:w="1922" w:type="dxa"/>
          </w:tcPr>
          <w:p w:rsidR="00CA5C33" w:rsidRPr="003D3C31" w:rsidRDefault="00CA5C33" w:rsidP="007B71E4">
            <w:pPr>
              <w:pStyle w:val="Header"/>
              <w:tabs>
                <w:tab w:val="left" w:pos="1561"/>
              </w:tabs>
              <w:spacing w:before="60" w:after="60"/>
              <w:rPr>
                <w:color w:val="1F497D" w:themeColor="text2"/>
              </w:rPr>
            </w:pPr>
            <w:r w:rsidRPr="003D3C31">
              <w:rPr>
                <w:color w:val="1F497D" w:themeColor="text2"/>
              </w:rPr>
              <w:t>Stakeholders</w:t>
            </w:r>
            <w:r w:rsidR="002359F8">
              <w:rPr>
                <w:color w:val="1F497D" w:themeColor="text2"/>
              </w:rPr>
              <w:t xml:space="preserve"> &amp; Their Roles</w:t>
            </w:r>
          </w:p>
        </w:tc>
        <w:tc>
          <w:tcPr>
            <w:tcW w:w="7150" w:type="dxa"/>
          </w:tcPr>
          <w:p w:rsidR="00CA5C33" w:rsidRPr="003864F2" w:rsidRDefault="00CA5C33" w:rsidP="00CA5C33">
            <w:pPr>
              <w:pStyle w:val="Header"/>
              <w:numPr>
                <w:ilvl w:val="0"/>
                <w:numId w:val="2"/>
              </w:numPr>
              <w:spacing w:before="100" w:beforeAutospacing="1" w:after="100" w:afterAutospacing="1"/>
              <w:ind w:left="231" w:hanging="185"/>
            </w:pPr>
            <w:r>
              <w:t>List a</w:t>
            </w:r>
            <w:r w:rsidRPr="003864F2">
              <w:t>ffected departments, groups, or</w:t>
            </w:r>
            <w:r>
              <w:t xml:space="preserve"> individuals</w:t>
            </w:r>
          </w:p>
          <w:p w:rsidR="00CA5C33" w:rsidRDefault="00CA5C33" w:rsidP="007B71E4">
            <w:pPr>
              <w:pStyle w:val="Header"/>
              <w:tabs>
                <w:tab w:val="left" w:pos="1561"/>
              </w:tabs>
              <w:spacing w:before="60" w:after="60"/>
            </w:pPr>
          </w:p>
        </w:tc>
      </w:tr>
      <w:tr w:rsidR="002359F8" w:rsidTr="005D230C">
        <w:trPr>
          <w:trHeight w:val="1323"/>
        </w:trPr>
        <w:tc>
          <w:tcPr>
            <w:tcW w:w="1922" w:type="dxa"/>
          </w:tcPr>
          <w:p w:rsidR="002359F8" w:rsidRPr="003D3C31" w:rsidRDefault="002359F8" w:rsidP="005D230C">
            <w:pPr>
              <w:pStyle w:val="Header"/>
              <w:tabs>
                <w:tab w:val="left" w:pos="1561"/>
              </w:tabs>
              <w:spacing w:before="60" w:after="60"/>
              <w:rPr>
                <w:color w:val="1F497D" w:themeColor="text2"/>
              </w:rPr>
            </w:pPr>
            <w:r w:rsidRPr="003D3C31">
              <w:rPr>
                <w:color w:val="1F497D" w:themeColor="text2"/>
              </w:rPr>
              <w:t>Milestones &amp; Deliverables</w:t>
            </w:r>
          </w:p>
        </w:tc>
        <w:tc>
          <w:tcPr>
            <w:tcW w:w="7150" w:type="dxa"/>
          </w:tcPr>
          <w:p w:rsidR="002359F8" w:rsidRDefault="002359F8" w:rsidP="005D230C">
            <w:pPr>
              <w:pStyle w:val="Header"/>
              <w:numPr>
                <w:ilvl w:val="0"/>
                <w:numId w:val="2"/>
              </w:numPr>
              <w:spacing w:before="100" w:beforeAutospacing="1" w:after="100" w:afterAutospacing="1"/>
              <w:ind w:left="231" w:hanging="185"/>
            </w:pPr>
            <w:r>
              <w:t>Determine milestones (usually two months per milestones) or releases</w:t>
            </w:r>
          </w:p>
          <w:p w:rsidR="002359F8" w:rsidRDefault="002359F8" w:rsidP="005D230C">
            <w:pPr>
              <w:pStyle w:val="Header"/>
              <w:numPr>
                <w:ilvl w:val="0"/>
                <w:numId w:val="2"/>
              </w:numPr>
              <w:spacing w:before="100" w:beforeAutospacing="1" w:after="100" w:afterAutospacing="1"/>
              <w:ind w:left="231" w:hanging="185"/>
            </w:pPr>
            <w:r>
              <w:t>Identify deliverables of each milestone</w:t>
            </w:r>
          </w:p>
          <w:p w:rsidR="002359F8" w:rsidRDefault="002359F8" w:rsidP="005D230C">
            <w:pPr>
              <w:pStyle w:val="Header"/>
              <w:numPr>
                <w:ilvl w:val="0"/>
                <w:numId w:val="2"/>
              </w:numPr>
              <w:spacing w:before="100" w:beforeAutospacing="1" w:after="100" w:afterAutospacing="1"/>
              <w:ind w:left="231" w:hanging="185"/>
            </w:pPr>
            <w:r>
              <w:t>E</w:t>
            </w:r>
            <w:r w:rsidRPr="003864F2">
              <w:t xml:space="preserve">stimated project duration and project completion deadline if </w:t>
            </w:r>
            <w:r>
              <w:t>any</w:t>
            </w:r>
          </w:p>
        </w:tc>
      </w:tr>
      <w:tr w:rsidR="004E43C3" w:rsidTr="004E43C3">
        <w:trPr>
          <w:trHeight w:val="1138"/>
        </w:trPr>
        <w:tc>
          <w:tcPr>
            <w:tcW w:w="1922" w:type="dxa"/>
          </w:tcPr>
          <w:p w:rsidR="004E43C3" w:rsidRDefault="004E43C3" w:rsidP="007B71E4">
            <w:pPr>
              <w:pStyle w:val="Header"/>
              <w:tabs>
                <w:tab w:val="left" w:pos="1561"/>
              </w:tabs>
              <w:spacing w:before="60" w:after="60"/>
              <w:rPr>
                <w:color w:val="1F497D" w:themeColor="text2"/>
              </w:rPr>
            </w:pPr>
            <w:r>
              <w:rPr>
                <w:color w:val="1F497D" w:themeColor="text2"/>
              </w:rPr>
              <w:t>Remarks</w:t>
            </w:r>
          </w:p>
        </w:tc>
        <w:tc>
          <w:tcPr>
            <w:tcW w:w="7150" w:type="dxa"/>
          </w:tcPr>
          <w:p w:rsidR="004E43C3" w:rsidRDefault="004E43C3" w:rsidP="00CA5C33">
            <w:pPr>
              <w:pStyle w:val="Header"/>
              <w:numPr>
                <w:ilvl w:val="0"/>
                <w:numId w:val="2"/>
              </w:numPr>
              <w:spacing w:before="100" w:beforeAutospacing="1" w:after="100" w:afterAutospacing="1"/>
              <w:ind w:left="231" w:hanging="185"/>
            </w:pPr>
            <w:r>
              <w:t>List potential risks</w:t>
            </w:r>
          </w:p>
        </w:tc>
      </w:tr>
    </w:tbl>
    <w:p w:rsidR="0043252B" w:rsidRDefault="0043252B" w:rsidP="007B71E4"/>
    <w:sectPr w:rsidR="0043252B" w:rsidSect="009727D1"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368" w:rsidRDefault="00EC2368" w:rsidP="00415418">
      <w:pPr>
        <w:spacing w:line="240" w:lineRule="auto"/>
      </w:pPr>
      <w:r>
        <w:separator/>
      </w:r>
    </w:p>
  </w:endnote>
  <w:endnote w:type="continuationSeparator" w:id="0">
    <w:p w:rsidR="00EC2368" w:rsidRDefault="00EC2368" w:rsidP="004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18" w:rsidRPr="00A30383" w:rsidRDefault="009F3E35" w:rsidP="009727D1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8640"/>
        <w:tab w:val="right" w:pos="10080"/>
      </w:tabs>
      <w:rPr>
        <w:i/>
        <w:color w:val="7F7F7F" w:themeColor="text1" w:themeTint="80"/>
        <w:sz w:val="18"/>
        <w:szCs w:val="18"/>
      </w:rPr>
    </w:pPr>
    <w:sdt>
      <w:sdtPr>
        <w:rPr>
          <w:i/>
          <w:color w:val="7F7F7F" w:themeColor="text1" w:themeTint="80"/>
          <w:sz w:val="18"/>
          <w:szCs w:val="18"/>
        </w:rPr>
        <w:alias w:val="Subject"/>
        <w:tag w:val=""/>
        <w:id w:val="124744476"/>
        <w:placeholder>
          <w:docPart w:val="355B7E88B7F24F29A7F48667774E186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562B62">
          <w:rPr>
            <w:i/>
            <w:color w:val="7F7F7F" w:themeColor="text1" w:themeTint="80"/>
            <w:sz w:val="18"/>
            <w:szCs w:val="18"/>
          </w:rPr>
          <w:t>Project Charter Lite</w:t>
        </w:r>
      </w:sdtContent>
    </w:sdt>
    <w:r w:rsidR="00415418" w:rsidRPr="00A30383">
      <w:rPr>
        <w:i/>
        <w:color w:val="7F7F7F" w:themeColor="text1" w:themeTint="80"/>
        <w:sz w:val="18"/>
        <w:szCs w:val="18"/>
      </w:rPr>
      <w:t xml:space="preserve"> – </w:t>
    </w:r>
    <w:sdt>
      <w:sdtPr>
        <w:rPr>
          <w:i/>
          <w:color w:val="7F7F7F" w:themeColor="text1" w:themeTint="80"/>
          <w:sz w:val="18"/>
          <w:szCs w:val="18"/>
        </w:rPr>
        <w:alias w:val="Title"/>
        <w:tag w:val=""/>
        <w:id w:val="1687710818"/>
        <w:placeholder>
          <w:docPart w:val="12ACAC427977468D99860BA4E7FB4EE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15418" w:rsidRPr="00A30383">
          <w:rPr>
            <w:i/>
            <w:color w:val="7F7F7F" w:themeColor="text1" w:themeTint="80"/>
            <w:sz w:val="18"/>
            <w:szCs w:val="18"/>
          </w:rPr>
          <w:t>[type the project title here]</w:t>
        </w:r>
      </w:sdtContent>
    </w:sdt>
    <w:r w:rsidR="00415418" w:rsidRPr="00A30383">
      <w:rPr>
        <w:color w:val="7F7F7F" w:themeColor="text1" w:themeTint="80"/>
        <w:sz w:val="18"/>
        <w:szCs w:val="18"/>
      </w:rPr>
      <w:tab/>
      <w:t xml:space="preserve">Page </w:t>
    </w:r>
    <w:r w:rsidR="00415418" w:rsidRPr="00A30383">
      <w:rPr>
        <w:bCs/>
        <w:color w:val="7F7F7F" w:themeColor="text1" w:themeTint="80"/>
        <w:sz w:val="18"/>
        <w:szCs w:val="18"/>
      </w:rPr>
      <w:fldChar w:fldCharType="begin"/>
    </w:r>
    <w:r w:rsidR="00415418" w:rsidRPr="00A30383">
      <w:rPr>
        <w:bCs/>
        <w:color w:val="7F7F7F" w:themeColor="text1" w:themeTint="80"/>
        <w:sz w:val="18"/>
        <w:szCs w:val="18"/>
      </w:rPr>
      <w:instrText xml:space="preserve"> PAGE </w:instrText>
    </w:r>
    <w:r w:rsidR="00415418" w:rsidRPr="00A30383">
      <w:rPr>
        <w:bCs/>
        <w:color w:val="7F7F7F" w:themeColor="text1" w:themeTint="80"/>
        <w:sz w:val="18"/>
        <w:szCs w:val="18"/>
      </w:rPr>
      <w:fldChar w:fldCharType="separate"/>
    </w:r>
    <w:r>
      <w:rPr>
        <w:bCs/>
        <w:noProof/>
        <w:color w:val="7F7F7F" w:themeColor="text1" w:themeTint="80"/>
        <w:sz w:val="18"/>
        <w:szCs w:val="18"/>
      </w:rPr>
      <w:t>2</w:t>
    </w:r>
    <w:r w:rsidR="00415418" w:rsidRPr="00A30383">
      <w:rPr>
        <w:bCs/>
        <w:color w:val="7F7F7F" w:themeColor="text1" w:themeTint="80"/>
        <w:sz w:val="18"/>
        <w:szCs w:val="18"/>
      </w:rPr>
      <w:fldChar w:fldCharType="end"/>
    </w:r>
    <w:r w:rsidR="00415418" w:rsidRPr="00A30383">
      <w:rPr>
        <w:color w:val="7F7F7F" w:themeColor="text1" w:themeTint="80"/>
        <w:sz w:val="18"/>
        <w:szCs w:val="18"/>
      </w:rPr>
      <w:t xml:space="preserve"> of </w:t>
    </w:r>
    <w:r w:rsidR="00415418" w:rsidRPr="00A30383">
      <w:rPr>
        <w:bCs/>
        <w:color w:val="7F7F7F" w:themeColor="text1" w:themeTint="80"/>
        <w:sz w:val="18"/>
        <w:szCs w:val="18"/>
      </w:rPr>
      <w:fldChar w:fldCharType="begin"/>
    </w:r>
    <w:r w:rsidR="00415418" w:rsidRPr="00A30383">
      <w:rPr>
        <w:bCs/>
        <w:color w:val="7F7F7F" w:themeColor="text1" w:themeTint="80"/>
        <w:sz w:val="18"/>
        <w:szCs w:val="18"/>
      </w:rPr>
      <w:instrText xml:space="preserve"> NUMPAGES  </w:instrText>
    </w:r>
    <w:r w:rsidR="00415418" w:rsidRPr="00A30383">
      <w:rPr>
        <w:bCs/>
        <w:color w:val="7F7F7F" w:themeColor="text1" w:themeTint="80"/>
        <w:sz w:val="18"/>
        <w:szCs w:val="18"/>
      </w:rPr>
      <w:fldChar w:fldCharType="separate"/>
    </w:r>
    <w:r>
      <w:rPr>
        <w:bCs/>
        <w:noProof/>
        <w:color w:val="7F7F7F" w:themeColor="text1" w:themeTint="80"/>
        <w:sz w:val="18"/>
        <w:szCs w:val="18"/>
      </w:rPr>
      <w:t>2</w:t>
    </w:r>
    <w:r w:rsidR="00415418" w:rsidRPr="00A30383">
      <w:rPr>
        <w:bCs/>
        <w:color w:val="7F7F7F" w:themeColor="text1" w:themeTint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83" w:rsidRPr="00A30383" w:rsidRDefault="00A30383" w:rsidP="009727D1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3891"/>
        <w:tab w:val="center" w:pos="8640"/>
        <w:tab w:val="right" w:pos="10080"/>
      </w:tabs>
      <w:rPr>
        <w:i/>
        <w:color w:val="7F7F7F" w:themeColor="text1" w:themeTint="80"/>
        <w:sz w:val="18"/>
        <w:szCs w:val="18"/>
      </w:rPr>
    </w:pPr>
    <w:r w:rsidRPr="00A30383">
      <w:rPr>
        <w:i/>
        <w:color w:val="7F7F7F" w:themeColor="text1" w:themeTint="80"/>
        <w:sz w:val="18"/>
        <w:szCs w:val="18"/>
      </w:rPr>
      <w:t>OCIO/PMO/</w:t>
    </w:r>
    <w:r w:rsidR="003D3C31">
      <w:rPr>
        <w:i/>
        <w:color w:val="7F7F7F" w:themeColor="text1" w:themeTint="80"/>
        <w:sz w:val="18"/>
        <w:szCs w:val="18"/>
      </w:rPr>
      <w:t>PCL/</w:t>
    </w:r>
    <w:r w:rsidRPr="00A30383">
      <w:rPr>
        <w:i/>
        <w:color w:val="7F7F7F" w:themeColor="text1" w:themeTint="80"/>
        <w:sz w:val="18"/>
        <w:szCs w:val="18"/>
      </w:rPr>
      <w:t>v1.0</w:t>
    </w:r>
    <w:r w:rsidRPr="00A30383">
      <w:rPr>
        <w:color w:val="7F7F7F" w:themeColor="text1" w:themeTint="80"/>
        <w:sz w:val="18"/>
        <w:szCs w:val="18"/>
      </w:rPr>
      <w:tab/>
    </w:r>
    <w:r w:rsidRPr="00A30383">
      <w:rPr>
        <w:color w:val="7F7F7F" w:themeColor="text1" w:themeTint="80"/>
        <w:sz w:val="18"/>
        <w:szCs w:val="18"/>
      </w:rPr>
      <w:tab/>
      <w:t xml:space="preserve">Page </w:t>
    </w:r>
    <w:r w:rsidRPr="00A30383">
      <w:rPr>
        <w:bCs/>
        <w:color w:val="7F7F7F" w:themeColor="text1" w:themeTint="80"/>
        <w:sz w:val="18"/>
        <w:szCs w:val="18"/>
      </w:rPr>
      <w:fldChar w:fldCharType="begin"/>
    </w:r>
    <w:r w:rsidRPr="00A30383">
      <w:rPr>
        <w:bCs/>
        <w:color w:val="7F7F7F" w:themeColor="text1" w:themeTint="80"/>
        <w:sz w:val="18"/>
        <w:szCs w:val="18"/>
      </w:rPr>
      <w:instrText xml:space="preserve"> PAGE </w:instrText>
    </w:r>
    <w:r w:rsidRPr="00A30383">
      <w:rPr>
        <w:bCs/>
        <w:color w:val="7F7F7F" w:themeColor="text1" w:themeTint="80"/>
        <w:sz w:val="18"/>
        <w:szCs w:val="18"/>
      </w:rPr>
      <w:fldChar w:fldCharType="separate"/>
    </w:r>
    <w:r w:rsidR="009F3E35">
      <w:rPr>
        <w:bCs/>
        <w:noProof/>
        <w:color w:val="7F7F7F" w:themeColor="text1" w:themeTint="80"/>
        <w:sz w:val="18"/>
        <w:szCs w:val="18"/>
      </w:rPr>
      <w:t>1</w:t>
    </w:r>
    <w:r w:rsidRPr="00A30383">
      <w:rPr>
        <w:bCs/>
        <w:color w:val="7F7F7F" w:themeColor="text1" w:themeTint="80"/>
        <w:sz w:val="18"/>
        <w:szCs w:val="18"/>
      </w:rPr>
      <w:fldChar w:fldCharType="end"/>
    </w:r>
    <w:r w:rsidRPr="00A30383">
      <w:rPr>
        <w:color w:val="7F7F7F" w:themeColor="text1" w:themeTint="80"/>
        <w:sz w:val="18"/>
        <w:szCs w:val="18"/>
      </w:rPr>
      <w:t xml:space="preserve"> of </w:t>
    </w:r>
    <w:r w:rsidRPr="00A30383">
      <w:rPr>
        <w:bCs/>
        <w:color w:val="7F7F7F" w:themeColor="text1" w:themeTint="80"/>
        <w:sz w:val="18"/>
        <w:szCs w:val="18"/>
      </w:rPr>
      <w:fldChar w:fldCharType="begin"/>
    </w:r>
    <w:r w:rsidRPr="00A30383">
      <w:rPr>
        <w:bCs/>
        <w:color w:val="7F7F7F" w:themeColor="text1" w:themeTint="80"/>
        <w:sz w:val="18"/>
        <w:szCs w:val="18"/>
      </w:rPr>
      <w:instrText xml:space="preserve"> NUMPAGES  </w:instrText>
    </w:r>
    <w:r w:rsidRPr="00A30383">
      <w:rPr>
        <w:bCs/>
        <w:color w:val="7F7F7F" w:themeColor="text1" w:themeTint="80"/>
        <w:sz w:val="18"/>
        <w:szCs w:val="18"/>
      </w:rPr>
      <w:fldChar w:fldCharType="separate"/>
    </w:r>
    <w:r w:rsidR="009F3E35">
      <w:rPr>
        <w:bCs/>
        <w:noProof/>
        <w:color w:val="7F7F7F" w:themeColor="text1" w:themeTint="80"/>
        <w:sz w:val="18"/>
        <w:szCs w:val="18"/>
      </w:rPr>
      <w:t>2</w:t>
    </w:r>
    <w:r w:rsidRPr="00A30383">
      <w:rPr>
        <w:bCs/>
        <w:color w:val="7F7F7F" w:themeColor="text1" w:themeTint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368" w:rsidRDefault="00EC2368" w:rsidP="00415418">
      <w:pPr>
        <w:spacing w:line="240" w:lineRule="auto"/>
      </w:pPr>
      <w:r>
        <w:separator/>
      </w:r>
    </w:p>
  </w:footnote>
  <w:footnote w:type="continuationSeparator" w:id="0">
    <w:p w:rsidR="00EC2368" w:rsidRDefault="00EC2368" w:rsidP="00415418">
      <w:pPr>
        <w:spacing w:line="240" w:lineRule="auto"/>
      </w:pPr>
      <w:r>
        <w:continuationSeparator/>
      </w:r>
    </w:p>
  </w:footnote>
  <w:footnote w:id="1">
    <w:p w:rsidR="006B65E9" w:rsidRDefault="006B65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B4800">
        <w:t>Project Charter Lite is for those p</w:t>
      </w:r>
      <w:r>
        <w:t>roject</w:t>
      </w:r>
      <w:r w:rsidR="00AB4800">
        <w:t xml:space="preserve">s that can </w:t>
      </w:r>
      <w:r>
        <w:t>meet the following criteria:</w:t>
      </w:r>
    </w:p>
    <w:p w:rsidR="006B65E9" w:rsidRDefault="006B65E9" w:rsidP="006B65E9">
      <w:pPr>
        <w:pStyle w:val="FootnoteText"/>
        <w:numPr>
          <w:ilvl w:val="0"/>
          <w:numId w:val="1"/>
        </w:numPr>
      </w:pPr>
      <w:r>
        <w:t>Project duration must be within SIX months</w:t>
      </w:r>
    </w:p>
    <w:p w:rsidR="006B65E9" w:rsidRDefault="006B65E9" w:rsidP="006B65E9">
      <w:pPr>
        <w:pStyle w:val="FootnoteText"/>
        <w:numPr>
          <w:ilvl w:val="0"/>
          <w:numId w:val="1"/>
        </w:numPr>
      </w:pPr>
      <w:r>
        <w:t xml:space="preserve">Project manpower must be within SIX </w:t>
      </w:r>
      <w:r w:rsidR="00E713B1">
        <w:t>person</w:t>
      </w:r>
      <w:r>
        <w:t>-months</w:t>
      </w:r>
    </w:p>
    <w:p w:rsidR="006B65E9" w:rsidRDefault="006B65E9" w:rsidP="006B65E9">
      <w:pPr>
        <w:pStyle w:val="FootnoteText"/>
        <w:numPr>
          <w:ilvl w:val="0"/>
          <w:numId w:val="1"/>
        </w:numPr>
      </w:pPr>
      <w:r>
        <w:t>Overall cost must be within ONE millions Hong Kong Dollars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D1" w:rsidRDefault="009727D1" w:rsidP="009727D1"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2BE2B7" wp14:editId="7FA53828">
              <wp:simplePos x="0" y="0"/>
              <wp:positionH relativeFrom="column">
                <wp:posOffset>-20320</wp:posOffset>
              </wp:positionH>
              <wp:positionV relativeFrom="paragraph">
                <wp:posOffset>-113665</wp:posOffset>
              </wp:positionV>
              <wp:extent cx="5760720" cy="777240"/>
              <wp:effectExtent l="0" t="0" r="11430" b="2286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760720" cy="777240"/>
                        <a:chOff x="0" y="0"/>
                        <a:chExt cx="9072" cy="1224"/>
                      </a:xfrm>
                    </wpg:grpSpPr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2" cy="1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7D1" w:rsidRDefault="009727D1" w:rsidP="009727D1">
                            <w:pPr>
                              <w:pStyle w:val="Header"/>
                            </w:pPr>
                          </w:p>
                          <w:p w:rsidR="009727D1" w:rsidRDefault="009727D1" w:rsidP="009727D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traight Arrow Connector 13"/>
                      <wps:cNvCnPr/>
                      <wps:spPr bwMode="auto">
                        <a:xfrm>
                          <a:off x="0" y="1138"/>
                          <a:ext cx="9072" cy="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26" style="position:absolute;margin-left:-1.6pt;margin-top:-8.95pt;width:453.6pt;height:61.2pt;z-index:251659264" coordsize="9072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">
              <v:rect id="Rectangle 12" o:spid="_x0000_s1027" style="position:absolute;width:9072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cCPcAA&#10;AADbAAAADwAAAGRycy9kb3ducmV2LnhtbERPTYvCMBC9L/gfwgh7W1M9lKUaRQRB8aR2xePQjE21&#10;mZQkavffG2Fhb/N4nzNb9LYVD/KhcaxgPMpAEFdON1wrKI/rr28QISJrbB2Tgl8KsJgPPmZYaPfk&#10;PT0OsRYphEOBCkyMXSFlqAxZDCPXESfu4rzFmKCvpfb4TOG2lZMsy6XFhlODwY5Whqrb4W4VtJm5&#10;uu58zct8q4/nn9Ivt6edUp/DfjkFEamP/+I/90an+RN4/5IO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cCPcAAAADbAAAADwAAAAAAAAAAAAAAAACYAgAAZHJzL2Rvd25y&#10;ZXYueG1sUEsFBgAAAAAEAAQA9QAAAIUDAAAAAA==&#10;" strokecolor="white [3212]" strokeweight="0">
                <v:textbox>
                  <w:txbxContent>
                    <w:p w:rsidR="009727D1" w:rsidRDefault="009727D1" w:rsidP="009727D1">
                      <w:pPr>
                        <w:pStyle w:val="Header"/>
                      </w:pPr>
                    </w:p>
                    <w:p w:rsidR="009727D1" w:rsidRDefault="009727D1" w:rsidP="009727D1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8" type="#_x0000_t32" style="position:absolute;top:1138;width:907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i/IsIAAADbAAAADwAAAGRycy9kb3ducmV2LnhtbERPS2vCQBC+F/wPywi91Y0WGolugkSk&#10;xUMf6sXbkB2zwexsyG41+ffdQqG3+fiesy4G24ob9b5xrGA+S0AQV043XCs4HXdPSxA+IGtsHZOC&#10;kTwU+eRhjZl2d/6i2yHUIoawz1CBCaHLpPSVIYt+5jriyF1cbzFE2NdS93iP4baViyR5kRYbjg0G&#10;OyoNVdfDt1XwXu7HPX4Yk7pxe/7clulrfUmVepwOmxWIQEP4F/+533Sc/wy/v8QDZ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i/IsIAAADbAAAADwAAAAAAAAAAAAAA&#10;AAChAgAAZHJzL2Rvd25yZXYueG1sUEsFBgAAAAAEAAQA+QAAAJADAAAAAA==&#10;" strokecolor="gray" strokeweight="2pt"/>
            </v:group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60288" behindDoc="0" locked="1" layoutInCell="1" allowOverlap="1" wp14:anchorId="006840C9" wp14:editId="3A8A0203">
          <wp:simplePos x="0" y="0"/>
          <wp:positionH relativeFrom="column">
            <wp:posOffset>13335</wp:posOffset>
          </wp:positionH>
          <wp:positionV relativeFrom="paragraph">
            <wp:posOffset>-55880</wp:posOffset>
          </wp:positionV>
          <wp:extent cx="1504950" cy="609600"/>
          <wp:effectExtent l="0" t="0" r="0" b="0"/>
          <wp:wrapNone/>
          <wp:docPr id="10" name="Picture 10" descr="cityu_jpg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tyu_jpg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61312" behindDoc="0" locked="1" layoutInCell="1" allowOverlap="1" wp14:anchorId="5B7C0043" wp14:editId="3F22E408">
          <wp:simplePos x="0" y="0"/>
          <wp:positionH relativeFrom="column">
            <wp:posOffset>3602355</wp:posOffset>
          </wp:positionH>
          <wp:positionV relativeFrom="paragraph">
            <wp:posOffset>150495</wp:posOffset>
          </wp:positionV>
          <wp:extent cx="2133600" cy="295275"/>
          <wp:effectExtent l="0" t="0" r="0" b="9525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220" b="19180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03CE" w:rsidRPr="009727D1" w:rsidRDefault="000C03CE" w:rsidP="009727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36F0"/>
    <w:multiLevelType w:val="hybridMultilevel"/>
    <w:tmpl w:val="B7D04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694721"/>
    <w:multiLevelType w:val="hybridMultilevel"/>
    <w:tmpl w:val="1188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6045F"/>
    <w:multiLevelType w:val="hybridMultilevel"/>
    <w:tmpl w:val="E126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3A"/>
    <w:rsid w:val="000C03CE"/>
    <w:rsid w:val="000D5A39"/>
    <w:rsid w:val="0011416D"/>
    <w:rsid w:val="00136F63"/>
    <w:rsid w:val="001C2A3A"/>
    <w:rsid w:val="002359F8"/>
    <w:rsid w:val="0027382A"/>
    <w:rsid w:val="003A237E"/>
    <w:rsid w:val="003C20AD"/>
    <w:rsid w:val="003D3C31"/>
    <w:rsid w:val="00415418"/>
    <w:rsid w:val="0043252B"/>
    <w:rsid w:val="004A04B4"/>
    <w:rsid w:val="004E43C3"/>
    <w:rsid w:val="00501F07"/>
    <w:rsid w:val="005262B2"/>
    <w:rsid w:val="00533100"/>
    <w:rsid w:val="00562B62"/>
    <w:rsid w:val="00573E83"/>
    <w:rsid w:val="005F1B39"/>
    <w:rsid w:val="005F6C80"/>
    <w:rsid w:val="00650D54"/>
    <w:rsid w:val="00667A31"/>
    <w:rsid w:val="0068332F"/>
    <w:rsid w:val="006B6529"/>
    <w:rsid w:val="006B65E9"/>
    <w:rsid w:val="006C2BD8"/>
    <w:rsid w:val="006F3ECC"/>
    <w:rsid w:val="00752568"/>
    <w:rsid w:val="007527BA"/>
    <w:rsid w:val="007B71E4"/>
    <w:rsid w:val="007D7737"/>
    <w:rsid w:val="007E59B2"/>
    <w:rsid w:val="0083337E"/>
    <w:rsid w:val="008852AB"/>
    <w:rsid w:val="008A0F2D"/>
    <w:rsid w:val="008C5202"/>
    <w:rsid w:val="008F088C"/>
    <w:rsid w:val="008F1E1D"/>
    <w:rsid w:val="00906DB9"/>
    <w:rsid w:val="00963EF8"/>
    <w:rsid w:val="009727D1"/>
    <w:rsid w:val="009F3E35"/>
    <w:rsid w:val="00A30383"/>
    <w:rsid w:val="00A314DC"/>
    <w:rsid w:val="00A81C34"/>
    <w:rsid w:val="00A92677"/>
    <w:rsid w:val="00AB4800"/>
    <w:rsid w:val="00AC2CA6"/>
    <w:rsid w:val="00B20FB8"/>
    <w:rsid w:val="00B66C76"/>
    <w:rsid w:val="00BD3B60"/>
    <w:rsid w:val="00C60EF6"/>
    <w:rsid w:val="00CA5C33"/>
    <w:rsid w:val="00CC202B"/>
    <w:rsid w:val="00CC4E39"/>
    <w:rsid w:val="00CE769E"/>
    <w:rsid w:val="00D2115E"/>
    <w:rsid w:val="00D2558E"/>
    <w:rsid w:val="00D40734"/>
    <w:rsid w:val="00D805E5"/>
    <w:rsid w:val="00E713B1"/>
    <w:rsid w:val="00E9306E"/>
    <w:rsid w:val="00EC2368"/>
    <w:rsid w:val="00EF5D27"/>
    <w:rsid w:val="00F93828"/>
    <w:rsid w:val="00FC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F63"/>
  </w:style>
  <w:style w:type="paragraph" w:styleId="Heading1">
    <w:name w:val="heading 1"/>
    <w:basedOn w:val="Normal"/>
    <w:next w:val="Normal"/>
    <w:link w:val="Heading1Char"/>
    <w:uiPriority w:val="9"/>
    <w:qFormat/>
    <w:rsid w:val="008852A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54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15418"/>
  </w:style>
  <w:style w:type="paragraph" w:styleId="Footer">
    <w:name w:val="footer"/>
    <w:basedOn w:val="Normal"/>
    <w:link w:val="FooterChar"/>
    <w:uiPriority w:val="99"/>
    <w:unhideWhenUsed/>
    <w:rsid w:val="004154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418"/>
  </w:style>
  <w:style w:type="character" w:styleId="PlaceholderText">
    <w:name w:val="Placeholder Text"/>
    <w:basedOn w:val="DefaultParagraphFont"/>
    <w:uiPriority w:val="99"/>
    <w:semiHidden/>
    <w:rsid w:val="004154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0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73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3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852AB"/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65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65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65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F63"/>
  </w:style>
  <w:style w:type="paragraph" w:styleId="Heading1">
    <w:name w:val="heading 1"/>
    <w:basedOn w:val="Normal"/>
    <w:next w:val="Normal"/>
    <w:link w:val="Heading1Char"/>
    <w:uiPriority w:val="9"/>
    <w:qFormat/>
    <w:rsid w:val="008852A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54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15418"/>
  </w:style>
  <w:style w:type="paragraph" w:styleId="Footer">
    <w:name w:val="footer"/>
    <w:basedOn w:val="Normal"/>
    <w:link w:val="FooterChar"/>
    <w:uiPriority w:val="99"/>
    <w:unhideWhenUsed/>
    <w:rsid w:val="004154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418"/>
  </w:style>
  <w:style w:type="character" w:styleId="PlaceholderText">
    <w:name w:val="Placeholder Text"/>
    <w:basedOn w:val="DefaultParagraphFont"/>
    <w:uiPriority w:val="99"/>
    <w:semiHidden/>
    <w:rsid w:val="004154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0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73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3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852AB"/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65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65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65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y_000\Desktop\Templates%20-%20CityU\CityU%20PMO%20Template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5B7E88B7F24F29A7F48667774E1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9E2BE-0E95-40E8-B88C-594AAE761352}"/>
      </w:docPartPr>
      <w:docPartBody>
        <w:p w:rsidR="00710B41" w:rsidRDefault="00B01937">
          <w:pPr>
            <w:pStyle w:val="355B7E88B7F24F29A7F48667774E186A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12ACAC427977468D99860BA4E7FB4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99CD1-8885-469C-BD47-4E953B6480DF}"/>
      </w:docPartPr>
      <w:docPartBody>
        <w:p w:rsidR="00710B41" w:rsidRDefault="00B01937">
          <w:pPr>
            <w:pStyle w:val="12ACAC427977468D99860BA4E7FB4EE2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E8CC68FAD2544AE49C39962AB79D0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72065-1AA6-43B1-BDB7-E90B5BA6CFDE}"/>
      </w:docPartPr>
      <w:docPartBody>
        <w:p w:rsidR="00C42889" w:rsidRDefault="0084012B" w:rsidP="0084012B">
          <w:pPr>
            <w:pStyle w:val="E8CC68FAD2544AE49C39962AB79D0030"/>
          </w:pPr>
          <w:r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37"/>
    <w:rsid w:val="00013B4F"/>
    <w:rsid w:val="0004011A"/>
    <w:rsid w:val="00074B46"/>
    <w:rsid w:val="0024214F"/>
    <w:rsid w:val="003A5CAF"/>
    <w:rsid w:val="004D1F07"/>
    <w:rsid w:val="005206ED"/>
    <w:rsid w:val="00531846"/>
    <w:rsid w:val="00710B41"/>
    <w:rsid w:val="007D7506"/>
    <w:rsid w:val="0084012B"/>
    <w:rsid w:val="00975B8D"/>
    <w:rsid w:val="009A28AA"/>
    <w:rsid w:val="00A761CD"/>
    <w:rsid w:val="00B01937"/>
    <w:rsid w:val="00BE443E"/>
    <w:rsid w:val="00C42889"/>
    <w:rsid w:val="00CB6B45"/>
    <w:rsid w:val="00CD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12B"/>
  </w:style>
  <w:style w:type="paragraph" w:customStyle="1" w:styleId="355B7E88B7F24F29A7F48667774E186A">
    <w:name w:val="355B7E88B7F24F29A7F48667774E186A"/>
  </w:style>
  <w:style w:type="paragraph" w:customStyle="1" w:styleId="12ACAC427977468D99860BA4E7FB4EE2">
    <w:name w:val="12ACAC427977468D99860BA4E7FB4EE2"/>
  </w:style>
  <w:style w:type="paragraph" w:customStyle="1" w:styleId="E8CC68FAD2544AE49C39962AB79D0030">
    <w:name w:val="E8CC68FAD2544AE49C39962AB79D0030"/>
    <w:rsid w:val="0084012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12B"/>
  </w:style>
  <w:style w:type="paragraph" w:customStyle="1" w:styleId="355B7E88B7F24F29A7F48667774E186A">
    <w:name w:val="355B7E88B7F24F29A7F48667774E186A"/>
  </w:style>
  <w:style w:type="paragraph" w:customStyle="1" w:styleId="12ACAC427977468D99860BA4E7FB4EE2">
    <w:name w:val="12ACAC427977468D99860BA4E7FB4EE2"/>
  </w:style>
  <w:style w:type="paragraph" w:customStyle="1" w:styleId="E8CC68FAD2544AE49C39962AB79D0030">
    <w:name w:val="E8CC68FAD2544AE49C39962AB79D0030"/>
    <w:rsid w:val="0084012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02411-D211-47EA-B576-0E8F9B6B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CityU PMO Template 2</Template>
  <TotalTime>43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[type the project title here]</vt:lpstr>
    </vt:vector>
  </TitlesOfParts>
  <Company>City University of Hong Kong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[type the project title here]</dc:title>
  <dc:subject>Project Charter Lite</dc:subject>
  <dc:creator>Donny Lai</dc:creator>
  <cp:lastModifiedBy>Windows User</cp:lastModifiedBy>
  <cp:revision>32</cp:revision>
  <dcterms:created xsi:type="dcterms:W3CDTF">2013-05-18T07:44:00Z</dcterms:created>
  <dcterms:modified xsi:type="dcterms:W3CDTF">2014-01-07T07:18:00Z</dcterms:modified>
</cp:coreProperties>
</file>